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B7A" w:rsidRDefault="00CA7D98" w:rsidP="000B4B7A">
      <w:pPr>
        <w:ind w:left="6480" w:firstLine="720"/>
        <w:rPr>
          <w:rFonts w:ascii="Comic Sans MS" w:hAnsi="Comic Sans MS"/>
          <w:b w:val="0"/>
          <w:bCs w:val="0"/>
          <w:color w:val="800000"/>
          <w:sz w:val="20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702784" behindDoc="1" locked="0" layoutInCell="1" allowOverlap="1" wp14:anchorId="189C2EE1" wp14:editId="3ABF3898">
            <wp:simplePos x="0" y="0"/>
            <wp:positionH relativeFrom="column">
              <wp:posOffset>2251710</wp:posOffset>
            </wp:positionH>
            <wp:positionV relativeFrom="paragraph">
              <wp:posOffset>10795</wp:posOffset>
            </wp:positionV>
            <wp:extent cx="1054735" cy="1016635"/>
            <wp:effectExtent l="0" t="0" r="0" b="0"/>
            <wp:wrapThrough wrapText="bothSides">
              <wp:wrapPolygon edited="0">
                <wp:start x="0" y="0"/>
                <wp:lineTo x="0" y="21047"/>
                <wp:lineTo x="21067" y="21047"/>
                <wp:lineTo x="21067" y="0"/>
                <wp:lineTo x="0" y="0"/>
              </wp:wrapPolygon>
            </wp:wrapThrough>
            <wp:docPr id="2" name="Picture 2" descr="Myton-Park-2-c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ton-Park-2-co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B7A">
        <w:rPr>
          <w:rFonts w:ascii="Comic Sans MS" w:hAnsi="Comic Sans MS"/>
          <w:b w:val="0"/>
          <w:bCs w:val="0"/>
          <w:color w:val="800000"/>
          <w:sz w:val="20"/>
        </w:rPr>
        <w:t xml:space="preserve">                                                     </w:t>
      </w:r>
    </w:p>
    <w:p w:rsidR="000B4B7A" w:rsidRDefault="000B4B7A" w:rsidP="000B4B7A">
      <w:pPr>
        <w:pStyle w:val="NoSpacing"/>
      </w:pPr>
      <w:r>
        <w:t xml:space="preserve">               </w:t>
      </w:r>
      <w:r>
        <w:tab/>
      </w:r>
      <w:r>
        <w:tab/>
      </w:r>
      <w:r>
        <w:tab/>
      </w:r>
    </w:p>
    <w:p w:rsidR="000B4B7A" w:rsidRPr="001D6A47" w:rsidRDefault="000B4B7A" w:rsidP="000B4B7A">
      <w:pPr>
        <w:pStyle w:val="NoSpacing"/>
        <w:rPr>
          <w:color w:val="990033"/>
        </w:rPr>
      </w:pPr>
      <w:r>
        <w:t xml:space="preserve">                      </w:t>
      </w:r>
    </w:p>
    <w:p w:rsidR="000B4B7A" w:rsidRPr="008443D8" w:rsidRDefault="000B4B7A" w:rsidP="000B4B7A">
      <w:pPr>
        <w:pStyle w:val="NoSpacing"/>
        <w:rPr>
          <w:rFonts w:ascii="Annes Font Plain Sh f" w:hAnsi="Annes Font Plain Sh f" w:cs="Arial"/>
        </w:rPr>
      </w:pPr>
      <w:r w:rsidRPr="001D6A47">
        <w:rPr>
          <w:color w:val="990033"/>
        </w:rPr>
        <w:tab/>
      </w:r>
      <w:r w:rsidRPr="001D6A47">
        <w:rPr>
          <w:color w:val="990033"/>
        </w:rPr>
        <w:tab/>
      </w:r>
      <w:r w:rsidRPr="001D6A47">
        <w:rPr>
          <w:color w:val="990033"/>
        </w:rPr>
        <w:tab/>
      </w:r>
    </w:p>
    <w:p w:rsidR="000B4B7A" w:rsidRPr="008443D8" w:rsidRDefault="000B4B7A" w:rsidP="000B4B7A">
      <w:pPr>
        <w:pStyle w:val="NoSpacing"/>
        <w:rPr>
          <w:rFonts w:ascii="Annes Font Plain Sh f" w:hAnsi="Annes Font Plain Sh f"/>
          <w:sz w:val="22"/>
          <w:szCs w:val="22"/>
        </w:rPr>
      </w:pPr>
    </w:p>
    <w:p w:rsidR="000B4B7A" w:rsidRPr="008443D8" w:rsidRDefault="000B4B7A" w:rsidP="000B4B7A">
      <w:pPr>
        <w:pStyle w:val="NoSpacing"/>
        <w:rPr>
          <w:rFonts w:ascii="Annes Font Plain Sh f" w:hAnsi="Annes Font Plain Sh f"/>
          <w:sz w:val="22"/>
          <w:szCs w:val="22"/>
        </w:rPr>
      </w:pPr>
    </w:p>
    <w:p w:rsidR="000B4B7A" w:rsidRPr="00BC5460" w:rsidRDefault="000B4B7A" w:rsidP="000B4B7A">
      <w:pPr>
        <w:pStyle w:val="NoSpacing"/>
        <w:jc w:val="center"/>
        <w:rPr>
          <w:rFonts w:asciiTheme="minorHAnsi" w:eastAsiaTheme="minorHAnsi" w:hAnsiTheme="minorHAnsi" w:cstheme="minorHAnsi"/>
        </w:rPr>
      </w:pPr>
      <w:r w:rsidRPr="00BC5460">
        <w:rPr>
          <w:rFonts w:asciiTheme="minorHAnsi" w:hAnsiTheme="minorHAnsi" w:cstheme="minorHAnsi"/>
          <w:color w:val="000000"/>
          <w:lang w:eastAsia="en-GB"/>
        </w:rPr>
        <w:t>Together we Nurture, Inspire and Achieve</w:t>
      </w:r>
    </w:p>
    <w:p w:rsidR="000B4B7A" w:rsidRPr="00BC5460" w:rsidRDefault="000B4B7A" w:rsidP="000B4B7A">
      <w:pPr>
        <w:pStyle w:val="NoSpacing"/>
        <w:jc w:val="center"/>
        <w:rPr>
          <w:rFonts w:asciiTheme="minorHAnsi" w:eastAsiaTheme="minorHAnsi" w:hAnsiTheme="minorHAnsi" w:cstheme="minorHAnsi"/>
          <w:b w:val="0"/>
          <w:bCs w:val="0"/>
        </w:rPr>
      </w:pPr>
      <w:r w:rsidRPr="00BC5460">
        <w:rPr>
          <w:rFonts w:asciiTheme="minorHAnsi" w:eastAsiaTheme="minorHAnsi" w:hAnsiTheme="minorHAnsi" w:cstheme="minorHAnsi"/>
          <w:b w:val="0"/>
          <w:bCs w:val="0"/>
        </w:rPr>
        <w:t>Blair Avenue Ingleby Barwick TS17 5BL; Telephone number 01642 754658</w:t>
      </w:r>
    </w:p>
    <w:p w:rsidR="000B4B7A" w:rsidRPr="00BC5460" w:rsidRDefault="000B4B7A" w:rsidP="000B4B7A">
      <w:pPr>
        <w:pStyle w:val="NoSpacing"/>
        <w:jc w:val="center"/>
        <w:rPr>
          <w:rFonts w:asciiTheme="minorHAnsi" w:eastAsiaTheme="minorHAnsi" w:hAnsiTheme="minorHAnsi" w:cstheme="minorHAnsi"/>
          <w:b w:val="0"/>
          <w:bCs w:val="0"/>
        </w:rPr>
      </w:pPr>
      <w:r w:rsidRPr="00BC5460">
        <w:rPr>
          <w:rFonts w:asciiTheme="minorHAnsi" w:eastAsiaTheme="minorHAnsi" w:hAnsiTheme="minorHAnsi" w:cstheme="minorHAnsi"/>
          <w:b w:val="0"/>
          <w:bCs w:val="0"/>
        </w:rPr>
        <w:t xml:space="preserve">Email: </w:t>
      </w:r>
      <w:hyperlink r:id="rId7" w:history="1">
        <w:r w:rsidRPr="00BC5460">
          <w:rPr>
            <w:rStyle w:val="Hyperlink"/>
            <w:rFonts w:asciiTheme="minorHAnsi" w:eastAsiaTheme="minorHAnsi" w:hAnsiTheme="minorHAnsi" w:cstheme="minorHAnsi"/>
            <w:b w:val="0"/>
            <w:bCs w:val="0"/>
          </w:rPr>
          <w:t>mytonpark@mytonpark.org.uk</w:t>
        </w:r>
      </w:hyperlink>
      <w:r w:rsidRPr="00BC5460">
        <w:rPr>
          <w:rFonts w:asciiTheme="minorHAnsi" w:eastAsiaTheme="minorHAnsi" w:hAnsiTheme="minorHAnsi" w:cstheme="minorHAnsi"/>
          <w:b w:val="0"/>
          <w:bCs w:val="0"/>
        </w:rPr>
        <w:t xml:space="preserve"> Web: www.mytonpark.org.uk</w:t>
      </w:r>
    </w:p>
    <w:p w:rsidR="000B4B7A" w:rsidRDefault="000B4B7A" w:rsidP="000B4B7A">
      <w:pPr>
        <w:pStyle w:val="NoSpacing"/>
        <w:jc w:val="center"/>
        <w:rPr>
          <w:rFonts w:asciiTheme="minorHAnsi" w:eastAsiaTheme="minorHAnsi" w:hAnsiTheme="minorHAnsi" w:cstheme="minorHAnsi"/>
          <w:b w:val="0"/>
          <w:bCs w:val="0"/>
        </w:rPr>
      </w:pPr>
      <w:r w:rsidRPr="00BC5460">
        <w:rPr>
          <w:rFonts w:asciiTheme="minorHAnsi" w:eastAsiaTheme="minorHAnsi" w:hAnsiTheme="minorHAnsi" w:cstheme="minorHAnsi"/>
          <w:b w:val="0"/>
          <w:bCs w:val="0"/>
        </w:rPr>
        <w:t>Head Teacher – Mrs Janis Williams</w:t>
      </w:r>
    </w:p>
    <w:p w:rsidR="0024460D" w:rsidRDefault="0024460D" w:rsidP="00024E58">
      <w:pPr>
        <w:rPr>
          <w:rFonts w:ascii="Comic Sans MS" w:hAnsi="Comic Sans MS"/>
          <w:b w:val="0"/>
          <w:bCs w:val="0"/>
          <w:sz w:val="20"/>
        </w:rPr>
      </w:pPr>
    </w:p>
    <w:p w:rsidR="00EA62D1" w:rsidRPr="00DA42AE" w:rsidRDefault="00EA62D1" w:rsidP="00024E58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DA42AE">
        <w:rPr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th</w:t>
      </w: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October 21</w:t>
      </w:r>
    </w:p>
    <w:p w:rsidR="00EA62D1" w:rsidRPr="00DA42AE" w:rsidRDefault="00EA62D1" w:rsidP="00024E58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A62D1" w:rsidRPr="00DA42AE" w:rsidRDefault="00EA62D1" w:rsidP="00024E58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>Dear Parent/Carer</w:t>
      </w:r>
    </w:p>
    <w:p w:rsidR="00EA62D1" w:rsidRPr="00DA42AE" w:rsidRDefault="00EA62D1" w:rsidP="00024E58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A62D1" w:rsidRPr="00DA42AE" w:rsidRDefault="00EA62D1" w:rsidP="00024E58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>Your child has been chosen to represent Myton Park Primary School in the cluster Tag Rugby competition taking place on Tuesday 12</w:t>
      </w:r>
      <w:r w:rsidRPr="00DA42AE">
        <w:rPr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th</w:t>
      </w: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October 21 at Stockton Rugby Club.  The children will leave school at 9.10am and return by 3.00pm.  </w:t>
      </w:r>
    </w:p>
    <w:p w:rsidR="00EA62D1" w:rsidRPr="00DA42AE" w:rsidRDefault="00EA62D1" w:rsidP="00024E58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A62D1" w:rsidRPr="00DA42AE" w:rsidRDefault="00EA62D1" w:rsidP="00024E58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>Could your child please come to school in their PE kit and bring with them the following:</w:t>
      </w:r>
    </w:p>
    <w:p w:rsidR="00EA62D1" w:rsidRPr="00DA42AE" w:rsidRDefault="00EA62D1" w:rsidP="00024E58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A62D1" w:rsidRPr="00DA42AE" w:rsidRDefault="00EA62D1" w:rsidP="00EA62D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>Football boots if they have them as it may be muddy on the field</w:t>
      </w:r>
      <w:r w:rsidR="00DA42AE"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:rsidR="00EA62D1" w:rsidRPr="00DA42AE" w:rsidRDefault="00DA42AE" w:rsidP="00EA62D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Spare clothes (i.e. joggers and a t-shirt) and a </w:t>
      </w:r>
      <w:r w:rsidR="00EA62D1"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plastic bag </w:t>
      </w: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>to put any muddy clothes in;</w:t>
      </w:r>
    </w:p>
    <w:p w:rsidR="00EA62D1" w:rsidRPr="00DA42AE" w:rsidRDefault="00EA62D1" w:rsidP="00EA62D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>A packed lunch and water bottle</w:t>
      </w:r>
      <w:r w:rsidR="00DA42AE"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:rsidR="00EA62D1" w:rsidRPr="00DA42AE" w:rsidRDefault="00893B45" w:rsidP="00EA62D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>A warm coat in case it is cold.</w:t>
      </w:r>
    </w:p>
    <w:p w:rsidR="00893B45" w:rsidRPr="00DA42AE" w:rsidRDefault="00893B45" w:rsidP="00893B4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93B45" w:rsidRPr="00DA42AE" w:rsidRDefault="00893B45" w:rsidP="00893B4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>Unfortunately, parents are unable to attend due to other schools being present.</w:t>
      </w:r>
    </w:p>
    <w:p w:rsidR="00893B45" w:rsidRPr="00DA42AE" w:rsidRDefault="00893B45" w:rsidP="00893B4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93B45" w:rsidRPr="00DA42AE" w:rsidRDefault="00893B45" w:rsidP="00893B4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>Please complete and return the slip below.</w:t>
      </w:r>
    </w:p>
    <w:p w:rsidR="00893B45" w:rsidRPr="00DA42AE" w:rsidRDefault="00893B45" w:rsidP="00893B4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93B45" w:rsidRPr="00DA42AE" w:rsidRDefault="00893B45" w:rsidP="00893B4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>Yours sincerely</w:t>
      </w:r>
    </w:p>
    <w:p w:rsidR="00893B45" w:rsidRPr="00DA42AE" w:rsidRDefault="00893B45" w:rsidP="00893B4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93B45" w:rsidRPr="00DA42AE" w:rsidRDefault="00893B45" w:rsidP="00893B4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93B45" w:rsidRPr="00DA42AE" w:rsidRDefault="00893B45" w:rsidP="00893B4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93B45" w:rsidRPr="00DA42AE" w:rsidRDefault="00893B45" w:rsidP="00893B4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>J Williams</w:t>
      </w:r>
    </w:p>
    <w:p w:rsidR="00893B45" w:rsidRPr="00DA42AE" w:rsidRDefault="00893B45" w:rsidP="00893B4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>Mrs J Williams</w:t>
      </w:r>
    </w:p>
    <w:p w:rsidR="00893B45" w:rsidRPr="00DA42AE" w:rsidRDefault="00893B45" w:rsidP="00893B4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>Head Teacher</w:t>
      </w:r>
    </w:p>
    <w:p w:rsidR="00893B45" w:rsidRPr="00DA42AE" w:rsidRDefault="00893B45" w:rsidP="00893B4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93B45" w:rsidRPr="00DA42AE" w:rsidRDefault="00893B45" w:rsidP="00893B45">
      <w:pPr>
        <w:rPr>
          <w:rFonts w:ascii="Comic Sans MS" w:hAnsi="Comic Sans MS"/>
          <w:b w:val="0"/>
          <w:bCs w:val="0"/>
          <w:sz w:val="22"/>
          <w:szCs w:val="22"/>
          <w:u w:val="single"/>
        </w:rPr>
      </w:pPr>
      <w:r w:rsidRPr="00DA42AE">
        <w:rPr>
          <w:rFonts w:ascii="Comic Sans MS" w:hAnsi="Comic Sans MS"/>
          <w:b w:val="0"/>
          <w:bCs w:val="0"/>
          <w:sz w:val="22"/>
          <w:szCs w:val="22"/>
          <w:u w:val="single"/>
        </w:rPr>
        <w:tab/>
      </w:r>
      <w:r w:rsidRPr="00DA42AE">
        <w:rPr>
          <w:rFonts w:ascii="Comic Sans MS" w:hAnsi="Comic Sans MS"/>
          <w:b w:val="0"/>
          <w:bCs w:val="0"/>
          <w:sz w:val="22"/>
          <w:szCs w:val="22"/>
          <w:u w:val="single"/>
        </w:rPr>
        <w:tab/>
      </w:r>
      <w:r w:rsidRPr="00DA42AE">
        <w:rPr>
          <w:rFonts w:ascii="Comic Sans MS" w:hAnsi="Comic Sans MS"/>
          <w:b w:val="0"/>
          <w:bCs w:val="0"/>
          <w:sz w:val="22"/>
          <w:szCs w:val="22"/>
          <w:u w:val="single"/>
        </w:rPr>
        <w:tab/>
      </w:r>
      <w:r w:rsidRPr="00DA42AE">
        <w:rPr>
          <w:rFonts w:ascii="Comic Sans MS" w:hAnsi="Comic Sans MS"/>
          <w:b w:val="0"/>
          <w:bCs w:val="0"/>
          <w:sz w:val="22"/>
          <w:szCs w:val="22"/>
          <w:u w:val="single"/>
        </w:rPr>
        <w:tab/>
      </w:r>
      <w:r w:rsidRPr="00DA42AE">
        <w:rPr>
          <w:rFonts w:ascii="Comic Sans MS" w:hAnsi="Comic Sans MS"/>
          <w:b w:val="0"/>
          <w:bCs w:val="0"/>
          <w:sz w:val="22"/>
          <w:szCs w:val="22"/>
          <w:u w:val="single"/>
        </w:rPr>
        <w:tab/>
      </w:r>
      <w:r w:rsidRPr="00DA42AE">
        <w:rPr>
          <w:rFonts w:ascii="Comic Sans MS" w:hAnsi="Comic Sans MS"/>
          <w:b w:val="0"/>
          <w:bCs w:val="0"/>
          <w:sz w:val="22"/>
          <w:szCs w:val="22"/>
          <w:u w:val="single"/>
        </w:rPr>
        <w:tab/>
      </w:r>
      <w:r w:rsidRPr="00DA42AE">
        <w:rPr>
          <w:rFonts w:ascii="Comic Sans MS" w:hAnsi="Comic Sans MS"/>
          <w:b w:val="0"/>
          <w:bCs w:val="0"/>
          <w:sz w:val="22"/>
          <w:szCs w:val="22"/>
          <w:u w:val="single"/>
        </w:rPr>
        <w:tab/>
      </w:r>
      <w:r w:rsidRPr="00DA42AE">
        <w:rPr>
          <w:rFonts w:ascii="Comic Sans MS" w:hAnsi="Comic Sans MS"/>
          <w:b w:val="0"/>
          <w:bCs w:val="0"/>
          <w:sz w:val="22"/>
          <w:szCs w:val="22"/>
          <w:u w:val="single"/>
        </w:rPr>
        <w:tab/>
      </w:r>
      <w:r w:rsidRPr="00DA42AE">
        <w:rPr>
          <w:rFonts w:ascii="Comic Sans MS" w:hAnsi="Comic Sans MS"/>
          <w:b w:val="0"/>
          <w:bCs w:val="0"/>
          <w:sz w:val="22"/>
          <w:szCs w:val="22"/>
          <w:u w:val="single"/>
        </w:rPr>
        <w:tab/>
      </w:r>
      <w:r w:rsidRPr="00DA42AE">
        <w:rPr>
          <w:rFonts w:ascii="Comic Sans MS" w:hAnsi="Comic Sans MS"/>
          <w:b w:val="0"/>
          <w:bCs w:val="0"/>
          <w:sz w:val="22"/>
          <w:szCs w:val="22"/>
          <w:u w:val="single"/>
        </w:rPr>
        <w:tab/>
      </w:r>
      <w:r w:rsidRPr="00DA42AE">
        <w:rPr>
          <w:rFonts w:ascii="Comic Sans MS" w:hAnsi="Comic Sans MS"/>
          <w:b w:val="0"/>
          <w:bCs w:val="0"/>
          <w:sz w:val="22"/>
          <w:szCs w:val="22"/>
          <w:u w:val="single"/>
        </w:rPr>
        <w:tab/>
      </w:r>
      <w:r w:rsidRPr="00DA42AE">
        <w:rPr>
          <w:rFonts w:ascii="Comic Sans MS" w:hAnsi="Comic Sans MS"/>
          <w:b w:val="0"/>
          <w:bCs w:val="0"/>
          <w:sz w:val="22"/>
          <w:szCs w:val="22"/>
          <w:u w:val="single"/>
        </w:rPr>
        <w:tab/>
      </w:r>
      <w:r w:rsidRPr="00DA42AE">
        <w:rPr>
          <w:rFonts w:ascii="Comic Sans MS" w:hAnsi="Comic Sans MS"/>
          <w:b w:val="0"/>
          <w:bCs w:val="0"/>
          <w:sz w:val="22"/>
          <w:szCs w:val="22"/>
          <w:u w:val="single"/>
        </w:rPr>
        <w:tab/>
      </w:r>
    </w:p>
    <w:p w:rsidR="00893B45" w:rsidRPr="00DA42AE" w:rsidRDefault="00893B45" w:rsidP="00893B45">
      <w:pPr>
        <w:rPr>
          <w:rFonts w:ascii="Comic Sans MS" w:hAnsi="Comic Sans MS"/>
          <w:b w:val="0"/>
          <w:bCs w:val="0"/>
          <w:sz w:val="22"/>
          <w:szCs w:val="22"/>
          <w:u w:val="single"/>
        </w:rPr>
      </w:pPr>
    </w:p>
    <w:p w:rsidR="00893B45" w:rsidRPr="00DA42AE" w:rsidRDefault="00893B45" w:rsidP="00893B45">
      <w:pPr>
        <w:rPr>
          <w:rFonts w:ascii="Comic Sans MS" w:hAnsi="Comic Sans MS"/>
          <w:b w:val="0"/>
          <w:bCs w:val="0"/>
          <w:sz w:val="22"/>
          <w:szCs w:val="22"/>
          <w:u w:val="single"/>
        </w:rPr>
      </w:pPr>
      <w:bookmarkStart w:id="0" w:name="_GoBack"/>
      <w:bookmarkEnd w:id="0"/>
    </w:p>
    <w:p w:rsidR="00893B45" w:rsidRPr="00DA42AE" w:rsidRDefault="00893B45" w:rsidP="00893B4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>My child can attend the Tag Rugby competition on Tuesday 12</w:t>
      </w:r>
      <w:r w:rsidRPr="00DA42AE">
        <w:rPr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th</w:t>
      </w: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October 21.</w:t>
      </w:r>
    </w:p>
    <w:p w:rsidR="00893B45" w:rsidRPr="00DA42AE" w:rsidRDefault="00893B45" w:rsidP="00893B4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93B45" w:rsidRPr="00DA42AE" w:rsidRDefault="00893B45" w:rsidP="00893B4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>My child normally has a paid/free school meal and I would like school to provide a packed lunch   Y/N</w:t>
      </w:r>
    </w:p>
    <w:p w:rsidR="00893B45" w:rsidRPr="00DA42AE" w:rsidRDefault="00893B45" w:rsidP="00893B4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93B45" w:rsidRPr="00DA42AE" w:rsidRDefault="00893B45" w:rsidP="00893B4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>Child’s name……………………………………………………………………………………</w:t>
      </w:r>
    </w:p>
    <w:p w:rsidR="00893B45" w:rsidRPr="00DA42AE" w:rsidRDefault="00893B45" w:rsidP="00893B4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93B45" w:rsidRPr="00DA42AE" w:rsidRDefault="00893B45" w:rsidP="00893B4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42AE">
        <w:rPr>
          <w:rFonts w:asciiTheme="minorHAnsi" w:hAnsiTheme="minorHAnsi" w:cstheme="minorHAnsi"/>
          <w:b w:val="0"/>
          <w:bCs w:val="0"/>
          <w:sz w:val="22"/>
          <w:szCs w:val="22"/>
        </w:rPr>
        <w:t>Signature of parent/carer……………………………………………………………………………………………………………………</w:t>
      </w:r>
    </w:p>
    <w:p w:rsidR="00161146" w:rsidRPr="00DA42AE" w:rsidRDefault="00863468" w:rsidP="00024E58">
      <w:pPr>
        <w:rPr>
          <w:rFonts w:ascii="Comic Sans MS" w:hAnsi="Comic Sans MS"/>
          <w:b w:val="0"/>
          <w:bCs w:val="0"/>
          <w:color w:val="800000"/>
          <w:sz w:val="22"/>
          <w:szCs w:val="22"/>
        </w:rPr>
      </w:pPr>
      <w:r w:rsidRPr="00DA42AE">
        <w:rPr>
          <w:rFonts w:ascii="Comic Sans MS" w:hAnsi="Comic Sans MS"/>
          <w:b w:val="0"/>
          <w:bCs w:val="0"/>
          <w:color w:val="800000"/>
          <w:sz w:val="22"/>
          <w:szCs w:val="22"/>
        </w:rPr>
        <w:t xml:space="preserve">                      </w:t>
      </w:r>
      <w:r w:rsidR="00161146" w:rsidRPr="00DA42AE">
        <w:rPr>
          <w:rFonts w:ascii="Comic Sans MS" w:hAnsi="Comic Sans MS"/>
          <w:b w:val="0"/>
          <w:bCs w:val="0"/>
          <w:color w:val="800000"/>
          <w:sz w:val="22"/>
          <w:szCs w:val="22"/>
        </w:rPr>
        <w:t xml:space="preserve">           </w:t>
      </w:r>
      <w:r w:rsidR="00C85C82" w:rsidRPr="00DA42AE">
        <w:rPr>
          <w:rFonts w:ascii="Comic Sans MS" w:hAnsi="Comic Sans MS"/>
          <w:b w:val="0"/>
          <w:bCs w:val="0"/>
          <w:color w:val="800000"/>
          <w:sz w:val="22"/>
          <w:szCs w:val="22"/>
        </w:rPr>
        <w:t xml:space="preserve"> </w:t>
      </w:r>
    </w:p>
    <w:p w:rsidR="00DE40B7" w:rsidRPr="00DE40B7" w:rsidRDefault="00DE40B7" w:rsidP="00E30CC5">
      <w:pPr>
        <w:rPr>
          <w:rFonts w:ascii="Comic Sans MS" w:hAnsi="Comic Sans MS"/>
          <w:b w:val="0"/>
          <w:bCs w:val="0"/>
          <w:color w:val="800000"/>
          <w:sz w:val="20"/>
          <w:u w:val="single"/>
        </w:rPr>
      </w:pPr>
      <w:r>
        <w:rPr>
          <w:rFonts w:ascii="Comic Sans MS" w:hAnsi="Comic Sans MS"/>
          <w:b w:val="0"/>
          <w:bCs w:val="0"/>
          <w:color w:val="800000"/>
          <w:sz w:val="20"/>
          <w:u w:val="single"/>
        </w:rPr>
        <w:tab/>
      </w:r>
      <w:r>
        <w:rPr>
          <w:rFonts w:ascii="Comic Sans MS" w:hAnsi="Comic Sans MS"/>
          <w:b w:val="0"/>
          <w:bCs w:val="0"/>
          <w:color w:val="800000"/>
          <w:sz w:val="20"/>
          <w:u w:val="single"/>
        </w:rPr>
        <w:tab/>
      </w:r>
      <w:r>
        <w:rPr>
          <w:rFonts w:ascii="Comic Sans MS" w:hAnsi="Comic Sans MS"/>
          <w:b w:val="0"/>
          <w:bCs w:val="0"/>
          <w:color w:val="800000"/>
          <w:sz w:val="20"/>
          <w:u w:val="single"/>
        </w:rPr>
        <w:tab/>
      </w:r>
      <w:r>
        <w:rPr>
          <w:rFonts w:ascii="Comic Sans MS" w:hAnsi="Comic Sans MS"/>
          <w:b w:val="0"/>
          <w:bCs w:val="0"/>
          <w:color w:val="800000"/>
          <w:sz w:val="20"/>
          <w:u w:val="single"/>
        </w:rPr>
        <w:tab/>
      </w:r>
      <w:r>
        <w:rPr>
          <w:rFonts w:ascii="Comic Sans MS" w:hAnsi="Comic Sans MS"/>
          <w:b w:val="0"/>
          <w:bCs w:val="0"/>
          <w:color w:val="800000"/>
          <w:sz w:val="20"/>
          <w:u w:val="single"/>
        </w:rPr>
        <w:tab/>
      </w:r>
      <w:r>
        <w:rPr>
          <w:rFonts w:ascii="Comic Sans MS" w:hAnsi="Comic Sans MS"/>
          <w:b w:val="0"/>
          <w:bCs w:val="0"/>
          <w:color w:val="800000"/>
          <w:sz w:val="20"/>
          <w:u w:val="single"/>
        </w:rPr>
        <w:tab/>
      </w:r>
      <w:r>
        <w:rPr>
          <w:rFonts w:ascii="Comic Sans MS" w:hAnsi="Comic Sans MS"/>
          <w:b w:val="0"/>
          <w:bCs w:val="0"/>
          <w:color w:val="800000"/>
          <w:sz w:val="20"/>
          <w:u w:val="single"/>
        </w:rPr>
        <w:tab/>
      </w:r>
      <w:r>
        <w:rPr>
          <w:rFonts w:ascii="Comic Sans MS" w:hAnsi="Comic Sans MS"/>
          <w:b w:val="0"/>
          <w:bCs w:val="0"/>
          <w:color w:val="800000"/>
          <w:sz w:val="20"/>
          <w:u w:val="single"/>
        </w:rPr>
        <w:tab/>
      </w:r>
      <w:r>
        <w:rPr>
          <w:rFonts w:ascii="Comic Sans MS" w:hAnsi="Comic Sans MS"/>
          <w:b w:val="0"/>
          <w:bCs w:val="0"/>
          <w:color w:val="800000"/>
          <w:sz w:val="20"/>
          <w:u w:val="single"/>
        </w:rPr>
        <w:tab/>
      </w:r>
      <w:r>
        <w:rPr>
          <w:rFonts w:ascii="Comic Sans MS" w:hAnsi="Comic Sans MS"/>
          <w:b w:val="0"/>
          <w:bCs w:val="0"/>
          <w:color w:val="800000"/>
          <w:sz w:val="20"/>
          <w:u w:val="single"/>
        </w:rPr>
        <w:tab/>
      </w:r>
      <w:r>
        <w:rPr>
          <w:rFonts w:ascii="Comic Sans MS" w:hAnsi="Comic Sans MS"/>
          <w:b w:val="0"/>
          <w:bCs w:val="0"/>
          <w:color w:val="800000"/>
          <w:sz w:val="20"/>
          <w:u w:val="single"/>
        </w:rPr>
        <w:tab/>
      </w:r>
      <w:r>
        <w:rPr>
          <w:rFonts w:ascii="Comic Sans MS" w:hAnsi="Comic Sans MS"/>
          <w:b w:val="0"/>
          <w:bCs w:val="0"/>
          <w:color w:val="800000"/>
          <w:sz w:val="20"/>
          <w:u w:val="single"/>
        </w:rPr>
        <w:tab/>
      </w:r>
    </w:p>
    <w:p w:rsidR="00B13209" w:rsidRDefault="00DE40B7" w:rsidP="00CE5C42">
      <w:pPr>
        <w:rPr>
          <w:rFonts w:ascii="Comic Sans MS" w:hAnsi="Comic Sans MS"/>
          <w:b w:val="0"/>
          <w:bCs w:val="0"/>
          <w:color w:val="800000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72064" behindDoc="1" locked="0" layoutInCell="1" allowOverlap="1" wp14:anchorId="54EAE44D" wp14:editId="524549F2">
            <wp:simplePos x="0" y="0"/>
            <wp:positionH relativeFrom="column">
              <wp:posOffset>4975860</wp:posOffset>
            </wp:positionH>
            <wp:positionV relativeFrom="paragraph">
              <wp:posOffset>249555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3" name="Picture 23" descr="OutstandingLogo08-09_RGB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utstandingLogo08-09_RGB_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DBB">
        <w:rPr>
          <w:rFonts w:ascii="Comic Sans MS" w:hAnsi="Comic Sans MS"/>
          <w:b w:val="0"/>
          <w:bCs w:val="0"/>
          <w:noProof/>
          <w:color w:val="800000"/>
          <w:sz w:val="20"/>
          <w:lang w:eastAsia="en-GB"/>
        </w:rPr>
        <w:drawing>
          <wp:anchor distT="0" distB="0" distL="114300" distR="114300" simplePos="0" relativeHeight="251700736" behindDoc="0" locked="0" layoutInCell="1" allowOverlap="1" wp14:anchorId="473298F0" wp14:editId="7B2208B9">
            <wp:simplePos x="0" y="0"/>
            <wp:positionH relativeFrom="column">
              <wp:posOffset>5852795</wp:posOffset>
            </wp:positionH>
            <wp:positionV relativeFrom="paragraph">
              <wp:posOffset>44450</wp:posOffset>
            </wp:positionV>
            <wp:extent cx="66675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hrough>
            <wp:docPr id="10" name="Picture 10" descr="T:\AAA to keep\Aileen\logo for sainsbury's school games for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AA to keep\Aileen\logo for sainsbury's school games for letter he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82D">
        <w:rPr>
          <w:noProof/>
          <w:lang w:eastAsia="en-GB"/>
        </w:rPr>
        <w:drawing>
          <wp:anchor distT="0" distB="0" distL="114300" distR="114300" simplePos="0" relativeHeight="251619840" behindDoc="1" locked="0" layoutInCell="1" allowOverlap="1" wp14:anchorId="63B5A3BB" wp14:editId="4A5726F5">
            <wp:simplePos x="0" y="0"/>
            <wp:positionH relativeFrom="column">
              <wp:posOffset>3840480</wp:posOffset>
            </wp:positionH>
            <wp:positionV relativeFrom="paragraph">
              <wp:posOffset>29210</wp:posOffset>
            </wp:positionV>
            <wp:extent cx="805815" cy="494030"/>
            <wp:effectExtent l="0" t="0" r="0" b="1270"/>
            <wp:wrapTight wrapText="bothSides">
              <wp:wrapPolygon edited="0">
                <wp:start x="0" y="0"/>
                <wp:lineTo x="0" y="20823"/>
                <wp:lineTo x="20936" y="20823"/>
                <wp:lineTo x="20936" y="0"/>
                <wp:lineTo x="0" y="0"/>
              </wp:wrapPolygon>
            </wp:wrapTight>
            <wp:docPr id="16" name="Picture 16" descr="Healthy-School-Logoschools achieved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lthy-School-Logoschools achieved gol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82D">
        <w:rPr>
          <w:noProof/>
          <w:lang w:eastAsia="en-GB"/>
        </w:rPr>
        <w:drawing>
          <wp:anchor distT="0" distB="0" distL="114300" distR="114300" simplePos="0" relativeHeight="251625984" behindDoc="1" locked="0" layoutInCell="1" allowOverlap="1" wp14:anchorId="0C7E5FAC" wp14:editId="6728F4B7">
            <wp:simplePos x="0" y="0"/>
            <wp:positionH relativeFrom="column">
              <wp:posOffset>3362960</wp:posOffset>
            </wp:positionH>
            <wp:positionV relativeFrom="paragraph">
              <wp:posOffset>19685</wp:posOffset>
            </wp:positionV>
            <wp:extent cx="487045" cy="471170"/>
            <wp:effectExtent l="0" t="0" r="8255" b="5080"/>
            <wp:wrapTight wrapText="bothSides">
              <wp:wrapPolygon edited="0">
                <wp:start x="0" y="0"/>
                <wp:lineTo x="0" y="20960"/>
                <wp:lineTo x="21121" y="20960"/>
                <wp:lineTo x="21121" y="0"/>
                <wp:lineTo x="0" y="0"/>
              </wp:wrapPolygon>
            </wp:wrapTight>
            <wp:docPr id="17" name="Picture 17" descr="Activemark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tivemark 20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82D">
        <w:rPr>
          <w:noProof/>
          <w:lang w:eastAsia="en-GB"/>
        </w:rPr>
        <w:drawing>
          <wp:anchor distT="0" distB="0" distL="114300" distR="114300" simplePos="0" relativeHeight="251678208" behindDoc="1" locked="0" layoutInCell="1" allowOverlap="1" wp14:anchorId="29410944" wp14:editId="3F0D480D">
            <wp:simplePos x="0" y="0"/>
            <wp:positionH relativeFrom="column">
              <wp:posOffset>1757045</wp:posOffset>
            </wp:positionH>
            <wp:positionV relativeFrom="paragraph">
              <wp:posOffset>26670</wp:posOffset>
            </wp:positionV>
            <wp:extent cx="1574800" cy="469900"/>
            <wp:effectExtent l="0" t="0" r="6350" b="6350"/>
            <wp:wrapThrough wrapText="bothSides">
              <wp:wrapPolygon edited="0">
                <wp:start x="0" y="0"/>
                <wp:lineTo x="0" y="21016"/>
                <wp:lineTo x="21426" y="21016"/>
                <wp:lineTo x="21426" y="0"/>
                <wp:lineTo x="0" y="0"/>
              </wp:wrapPolygon>
            </wp:wrapThrough>
            <wp:docPr id="19" name="Picture 19" descr="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tion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82D">
        <w:rPr>
          <w:noProof/>
          <w:lang w:eastAsia="en-GB"/>
        </w:rPr>
        <w:drawing>
          <wp:anchor distT="0" distB="0" distL="114300" distR="114300" simplePos="0" relativeHeight="251684352" behindDoc="1" locked="0" layoutInCell="1" allowOverlap="1" wp14:anchorId="7B91E619" wp14:editId="273542F2">
            <wp:simplePos x="0" y="0"/>
            <wp:positionH relativeFrom="column">
              <wp:posOffset>943610</wp:posOffset>
            </wp:positionH>
            <wp:positionV relativeFrom="paragraph">
              <wp:posOffset>10160</wp:posOffset>
            </wp:positionV>
            <wp:extent cx="785495" cy="584200"/>
            <wp:effectExtent l="0" t="0" r="0" b="6350"/>
            <wp:wrapThrough wrapText="bothSides">
              <wp:wrapPolygon edited="0">
                <wp:start x="0" y="0"/>
                <wp:lineTo x="0" y="21130"/>
                <wp:lineTo x="20954" y="21130"/>
                <wp:lineTo x="20954" y="0"/>
                <wp:lineTo x="0" y="0"/>
              </wp:wrapPolygon>
            </wp:wrapThrough>
            <wp:docPr id="20" name="Picture 20" descr="challenge_award_with_new_logo_high_r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allenge_award_with_new_logo_high_res (3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82D">
        <w:rPr>
          <w:noProof/>
          <w:lang w:eastAsia="en-GB"/>
        </w:rPr>
        <w:drawing>
          <wp:anchor distT="0" distB="0" distL="114300" distR="114300" simplePos="0" relativeHeight="251691520" behindDoc="1" locked="0" layoutInCell="1" allowOverlap="1" wp14:anchorId="41560D1D" wp14:editId="1D41EB27">
            <wp:simplePos x="0" y="0"/>
            <wp:positionH relativeFrom="column">
              <wp:posOffset>438785</wp:posOffset>
            </wp:positionH>
            <wp:positionV relativeFrom="paragraph">
              <wp:posOffset>19685</wp:posOffset>
            </wp:positionV>
            <wp:extent cx="568960" cy="554990"/>
            <wp:effectExtent l="0" t="0" r="2540" b="0"/>
            <wp:wrapTight wrapText="bothSides">
              <wp:wrapPolygon edited="0">
                <wp:start x="0" y="0"/>
                <wp:lineTo x="0" y="20760"/>
                <wp:lineTo x="20973" y="20760"/>
                <wp:lineTo x="20973" y="0"/>
                <wp:lineTo x="0" y="0"/>
              </wp:wrapPolygon>
            </wp:wrapTight>
            <wp:docPr id="21" name="Picture 21" descr="ARTSMARKGOL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TSMARKGOLD_RG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82D">
        <w:rPr>
          <w:noProof/>
          <w:lang w:eastAsia="en-GB"/>
        </w:rPr>
        <w:drawing>
          <wp:anchor distT="0" distB="0" distL="114300" distR="114300" simplePos="0" relativeHeight="251698688" behindDoc="1" locked="0" layoutInCell="1" allowOverlap="1" wp14:anchorId="04E6F3F0" wp14:editId="2B28FD94">
            <wp:simplePos x="0" y="0"/>
            <wp:positionH relativeFrom="column">
              <wp:posOffset>-27940</wp:posOffset>
            </wp:positionH>
            <wp:positionV relativeFrom="paragraph">
              <wp:posOffset>48260</wp:posOffset>
            </wp:positionV>
            <wp:extent cx="400050" cy="400050"/>
            <wp:effectExtent l="0" t="0" r="0" b="0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22" name="Picture 22" descr="ofsout_rg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sout_rgb_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B5">
        <w:rPr>
          <w:rFonts w:ascii="Comic Sans MS" w:hAnsi="Comic Sans MS"/>
          <w:b w:val="0"/>
          <w:bCs w:val="0"/>
          <w:color w:val="800000"/>
          <w:sz w:val="20"/>
        </w:rPr>
        <w:t xml:space="preserve">   </w:t>
      </w:r>
    </w:p>
    <w:p w:rsidR="00CA7D98" w:rsidRDefault="00CA7D98" w:rsidP="00CA7D98">
      <w:pPr>
        <w:ind w:left="6480" w:firstLine="720"/>
        <w:rPr>
          <w:rFonts w:ascii="Comic Sans MS" w:hAnsi="Comic Sans MS"/>
          <w:b w:val="0"/>
          <w:bCs w:val="0"/>
          <w:color w:val="800000"/>
          <w:sz w:val="20"/>
        </w:rPr>
      </w:pPr>
      <w:r>
        <w:rPr>
          <w:rFonts w:ascii="Comic Sans MS" w:hAnsi="Comic Sans MS"/>
          <w:b w:val="0"/>
          <w:bCs w:val="0"/>
          <w:color w:val="800000"/>
          <w:sz w:val="20"/>
        </w:rPr>
        <w:t xml:space="preserve">                                             </w:t>
      </w:r>
    </w:p>
    <w:p w:rsidR="00BA2923" w:rsidRPr="00BA2923" w:rsidRDefault="00BA2923" w:rsidP="00BA2923">
      <w:pPr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="Comic Sans MS" w:hAnsi="Comic Sans MS"/>
          <w:b w:val="0"/>
          <w:bCs w:val="0"/>
          <w:color w:val="800000"/>
          <w:sz w:val="20"/>
        </w:rPr>
        <w:t xml:space="preserve">   </w:t>
      </w:r>
    </w:p>
    <w:sectPr w:rsidR="00BA2923" w:rsidRPr="00BA2923" w:rsidSect="00982F26">
      <w:pgSz w:w="11906" w:h="16838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nnes Font Plain Sh f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704"/>
    <w:multiLevelType w:val="hybridMultilevel"/>
    <w:tmpl w:val="68448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660848"/>
    <w:multiLevelType w:val="hybridMultilevel"/>
    <w:tmpl w:val="A3A683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4832A4"/>
    <w:multiLevelType w:val="hybridMultilevel"/>
    <w:tmpl w:val="1480B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741DFF"/>
    <w:multiLevelType w:val="hybridMultilevel"/>
    <w:tmpl w:val="9C0C26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D1"/>
    <w:rsid w:val="00004B87"/>
    <w:rsid w:val="0001210B"/>
    <w:rsid w:val="00024E58"/>
    <w:rsid w:val="000A1397"/>
    <w:rsid w:val="000B4B7A"/>
    <w:rsid w:val="000B7F50"/>
    <w:rsid w:val="000D4631"/>
    <w:rsid w:val="000E252A"/>
    <w:rsid w:val="000E6DD0"/>
    <w:rsid w:val="000F4AB5"/>
    <w:rsid w:val="00102A08"/>
    <w:rsid w:val="00104656"/>
    <w:rsid w:val="00106431"/>
    <w:rsid w:val="001273DF"/>
    <w:rsid w:val="00130C8A"/>
    <w:rsid w:val="001331CB"/>
    <w:rsid w:val="001448AA"/>
    <w:rsid w:val="00147E1D"/>
    <w:rsid w:val="00147FCC"/>
    <w:rsid w:val="001536FE"/>
    <w:rsid w:val="00153D2C"/>
    <w:rsid w:val="00154EAC"/>
    <w:rsid w:val="00156405"/>
    <w:rsid w:val="00157A79"/>
    <w:rsid w:val="00161146"/>
    <w:rsid w:val="0016710F"/>
    <w:rsid w:val="001A6018"/>
    <w:rsid w:val="001D03E2"/>
    <w:rsid w:val="001D2E68"/>
    <w:rsid w:val="001D6A47"/>
    <w:rsid w:val="001D7BA2"/>
    <w:rsid w:val="001F7995"/>
    <w:rsid w:val="002120F2"/>
    <w:rsid w:val="00213DA0"/>
    <w:rsid w:val="00224E2D"/>
    <w:rsid w:val="0023182D"/>
    <w:rsid w:val="00235055"/>
    <w:rsid w:val="00237E97"/>
    <w:rsid w:val="00243D95"/>
    <w:rsid w:val="0024430A"/>
    <w:rsid w:val="0024460D"/>
    <w:rsid w:val="00244A34"/>
    <w:rsid w:val="0026569D"/>
    <w:rsid w:val="002817BB"/>
    <w:rsid w:val="00282912"/>
    <w:rsid w:val="00286440"/>
    <w:rsid w:val="002A3490"/>
    <w:rsid w:val="002C7572"/>
    <w:rsid w:val="002D3802"/>
    <w:rsid w:val="002F68E0"/>
    <w:rsid w:val="00301718"/>
    <w:rsid w:val="00310930"/>
    <w:rsid w:val="00317948"/>
    <w:rsid w:val="0033215B"/>
    <w:rsid w:val="00341D49"/>
    <w:rsid w:val="00342453"/>
    <w:rsid w:val="00360254"/>
    <w:rsid w:val="00361A44"/>
    <w:rsid w:val="00367BA2"/>
    <w:rsid w:val="00393977"/>
    <w:rsid w:val="003A5B91"/>
    <w:rsid w:val="003B02E5"/>
    <w:rsid w:val="003B0569"/>
    <w:rsid w:val="003B6409"/>
    <w:rsid w:val="003C1187"/>
    <w:rsid w:val="003D156B"/>
    <w:rsid w:val="003D362D"/>
    <w:rsid w:val="003E1D9F"/>
    <w:rsid w:val="003E56DC"/>
    <w:rsid w:val="003E586F"/>
    <w:rsid w:val="003E6CEA"/>
    <w:rsid w:val="00403AAE"/>
    <w:rsid w:val="00404669"/>
    <w:rsid w:val="00405390"/>
    <w:rsid w:val="00417C9D"/>
    <w:rsid w:val="00420496"/>
    <w:rsid w:val="00421A49"/>
    <w:rsid w:val="004244EC"/>
    <w:rsid w:val="0043207F"/>
    <w:rsid w:val="00447459"/>
    <w:rsid w:val="00475709"/>
    <w:rsid w:val="004757C5"/>
    <w:rsid w:val="004A4527"/>
    <w:rsid w:val="004E46EE"/>
    <w:rsid w:val="00517CE6"/>
    <w:rsid w:val="005263E6"/>
    <w:rsid w:val="00533243"/>
    <w:rsid w:val="0054033B"/>
    <w:rsid w:val="00542AD8"/>
    <w:rsid w:val="00545D0B"/>
    <w:rsid w:val="005527F1"/>
    <w:rsid w:val="005655FC"/>
    <w:rsid w:val="00565A2E"/>
    <w:rsid w:val="0056747B"/>
    <w:rsid w:val="005906C9"/>
    <w:rsid w:val="005A2834"/>
    <w:rsid w:val="005B35F6"/>
    <w:rsid w:val="006042E8"/>
    <w:rsid w:val="00615D7C"/>
    <w:rsid w:val="0066373C"/>
    <w:rsid w:val="0068631E"/>
    <w:rsid w:val="006912C6"/>
    <w:rsid w:val="006A29F8"/>
    <w:rsid w:val="006B51EC"/>
    <w:rsid w:val="006D67C1"/>
    <w:rsid w:val="006E6B79"/>
    <w:rsid w:val="006F5F35"/>
    <w:rsid w:val="00720B54"/>
    <w:rsid w:val="00720F2B"/>
    <w:rsid w:val="00727066"/>
    <w:rsid w:val="007435A9"/>
    <w:rsid w:val="007742F6"/>
    <w:rsid w:val="007747C1"/>
    <w:rsid w:val="0077601A"/>
    <w:rsid w:val="007813E7"/>
    <w:rsid w:val="007A40DA"/>
    <w:rsid w:val="007C19A6"/>
    <w:rsid w:val="007D758F"/>
    <w:rsid w:val="00811E38"/>
    <w:rsid w:val="00814F87"/>
    <w:rsid w:val="00840B68"/>
    <w:rsid w:val="00851CFE"/>
    <w:rsid w:val="00863468"/>
    <w:rsid w:val="00873258"/>
    <w:rsid w:val="008875EB"/>
    <w:rsid w:val="008907F9"/>
    <w:rsid w:val="00891C1D"/>
    <w:rsid w:val="00893B45"/>
    <w:rsid w:val="00894AB3"/>
    <w:rsid w:val="00895CBB"/>
    <w:rsid w:val="008973CE"/>
    <w:rsid w:val="008A1F79"/>
    <w:rsid w:val="008C5070"/>
    <w:rsid w:val="008C6733"/>
    <w:rsid w:val="008C71B5"/>
    <w:rsid w:val="008D76C9"/>
    <w:rsid w:val="008E3432"/>
    <w:rsid w:val="008E5950"/>
    <w:rsid w:val="00905B22"/>
    <w:rsid w:val="0094692D"/>
    <w:rsid w:val="00960975"/>
    <w:rsid w:val="00966F3C"/>
    <w:rsid w:val="00967BF7"/>
    <w:rsid w:val="0098243C"/>
    <w:rsid w:val="00982F26"/>
    <w:rsid w:val="00984AAC"/>
    <w:rsid w:val="009978D9"/>
    <w:rsid w:val="009E6B04"/>
    <w:rsid w:val="00A51457"/>
    <w:rsid w:val="00A651C4"/>
    <w:rsid w:val="00A9125B"/>
    <w:rsid w:val="00A958E6"/>
    <w:rsid w:val="00AD2E30"/>
    <w:rsid w:val="00AD6591"/>
    <w:rsid w:val="00AE7B4D"/>
    <w:rsid w:val="00B13209"/>
    <w:rsid w:val="00B14F83"/>
    <w:rsid w:val="00B24940"/>
    <w:rsid w:val="00B31745"/>
    <w:rsid w:val="00B35F53"/>
    <w:rsid w:val="00B35F6F"/>
    <w:rsid w:val="00B37248"/>
    <w:rsid w:val="00B602C0"/>
    <w:rsid w:val="00B9736A"/>
    <w:rsid w:val="00BA2923"/>
    <w:rsid w:val="00BE1789"/>
    <w:rsid w:val="00BE180B"/>
    <w:rsid w:val="00BE30D0"/>
    <w:rsid w:val="00BF1580"/>
    <w:rsid w:val="00BF2838"/>
    <w:rsid w:val="00C02AD8"/>
    <w:rsid w:val="00C13E81"/>
    <w:rsid w:val="00C144B4"/>
    <w:rsid w:val="00C40FAD"/>
    <w:rsid w:val="00C52A99"/>
    <w:rsid w:val="00C57DD2"/>
    <w:rsid w:val="00C75278"/>
    <w:rsid w:val="00C85C82"/>
    <w:rsid w:val="00CA7D98"/>
    <w:rsid w:val="00CC7ABF"/>
    <w:rsid w:val="00CD1D2B"/>
    <w:rsid w:val="00CE589B"/>
    <w:rsid w:val="00CE5C42"/>
    <w:rsid w:val="00CE7C40"/>
    <w:rsid w:val="00CF6306"/>
    <w:rsid w:val="00CF6FB6"/>
    <w:rsid w:val="00D02D52"/>
    <w:rsid w:val="00D1054E"/>
    <w:rsid w:val="00D149A5"/>
    <w:rsid w:val="00D30BDB"/>
    <w:rsid w:val="00D4146A"/>
    <w:rsid w:val="00D451D6"/>
    <w:rsid w:val="00D6116D"/>
    <w:rsid w:val="00D63C0F"/>
    <w:rsid w:val="00DA1845"/>
    <w:rsid w:val="00DA42AE"/>
    <w:rsid w:val="00DA757C"/>
    <w:rsid w:val="00DE2554"/>
    <w:rsid w:val="00DE40B7"/>
    <w:rsid w:val="00DF5694"/>
    <w:rsid w:val="00DF744B"/>
    <w:rsid w:val="00E0062F"/>
    <w:rsid w:val="00E039F2"/>
    <w:rsid w:val="00E13148"/>
    <w:rsid w:val="00E259A1"/>
    <w:rsid w:val="00E27C1C"/>
    <w:rsid w:val="00E30CC5"/>
    <w:rsid w:val="00E44ED2"/>
    <w:rsid w:val="00E67FD6"/>
    <w:rsid w:val="00EA62D1"/>
    <w:rsid w:val="00F064C5"/>
    <w:rsid w:val="00F15CCC"/>
    <w:rsid w:val="00F243E3"/>
    <w:rsid w:val="00F5399A"/>
    <w:rsid w:val="00FC7C6C"/>
    <w:rsid w:val="00FD1098"/>
    <w:rsid w:val="00FE5C4F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32B8C"/>
  <w15:docId w15:val="{87C08B1A-C033-4201-B93B-5F78D45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3468"/>
    <w:rPr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4430A"/>
    <w:pPr>
      <w:jc w:val="center"/>
    </w:pPr>
    <w:rPr>
      <w:rFonts w:ascii="Comic Sans MS" w:hAnsi="Comic Sans MS"/>
      <w:sz w:val="20"/>
    </w:rPr>
  </w:style>
  <w:style w:type="character" w:customStyle="1" w:styleId="TitleChar">
    <w:name w:val="Title Char"/>
    <w:basedOn w:val="DefaultParagraphFont"/>
    <w:link w:val="Title"/>
    <w:rsid w:val="0024430A"/>
    <w:rPr>
      <w:rFonts w:ascii="Comic Sans MS" w:hAnsi="Comic Sans MS"/>
      <w:b/>
      <w:bCs/>
      <w:szCs w:val="24"/>
      <w:lang w:eastAsia="en-US"/>
    </w:rPr>
  </w:style>
  <w:style w:type="paragraph" w:styleId="BodyText">
    <w:name w:val="Body Text"/>
    <w:basedOn w:val="Normal"/>
    <w:link w:val="BodyTextChar"/>
    <w:rsid w:val="0024430A"/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rsid w:val="0024430A"/>
    <w:rPr>
      <w:rFonts w:ascii="Comic Sans MS" w:hAnsi="Comic Sans MS"/>
      <w:b/>
      <w:bCs/>
      <w:szCs w:val="24"/>
      <w:lang w:eastAsia="en-US"/>
    </w:rPr>
  </w:style>
  <w:style w:type="paragraph" w:styleId="NoSpacing">
    <w:name w:val="No Spacing"/>
    <w:uiPriority w:val="1"/>
    <w:qFormat/>
    <w:rsid w:val="00FF4D85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E6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6B04"/>
    <w:rPr>
      <w:rFonts w:ascii="Segoe UI" w:hAnsi="Segoe UI" w:cs="Segoe UI"/>
      <w:b/>
      <w:bCs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7D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mailto:mytonpark@mytonpark.org.uk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%20documents\General\letter%20heading%20for%20general%20letters%20A4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C539-B7F6-4CDC-A839-D47912C3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heading for general letters A4.dotx.docx.dotx</Template>
  <TotalTime>89</TotalTime>
  <Pages>1</Pages>
  <Words>196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Blair Avenue</vt:lpstr>
    </vt:vector>
  </TitlesOfParts>
  <Company>sbc</Company>
  <LinksUpToDate>false</LinksUpToDate>
  <CharactersWithSpaces>1541</CharactersWithSpaces>
  <SharedDoc>false</SharedDoc>
  <HLinks>
    <vt:vector size="24" baseType="variant">
      <vt:variant>
        <vt:i4>8192046</vt:i4>
      </vt:variant>
      <vt:variant>
        <vt:i4>6</vt:i4>
      </vt:variant>
      <vt:variant>
        <vt:i4>0</vt:i4>
      </vt:variant>
      <vt:variant>
        <vt:i4>5</vt:i4>
      </vt:variant>
      <vt:variant>
        <vt:lpwstr>http://www.nationalcollege.org.uk/international</vt:lpwstr>
      </vt:variant>
      <vt:variant>
        <vt:lpwstr/>
      </vt:variant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http://www.mytonpark.stockton.sch.uk/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mailto:mytonpark.school@stockton.co.uk</vt:lpwstr>
      </vt:variant>
      <vt:variant>
        <vt:lpwstr/>
      </vt:variant>
      <vt:variant>
        <vt:i4>1966094</vt:i4>
      </vt:variant>
      <vt:variant>
        <vt:i4>-1</vt:i4>
      </vt:variant>
      <vt:variant>
        <vt:i4>1036</vt:i4>
      </vt:variant>
      <vt:variant>
        <vt:i4>1</vt:i4>
      </vt:variant>
      <vt:variant>
        <vt:lpwstr>http://forms.ncsl.org.uk/mediastore/image2/mailshots/email/NationalCollege-Banner.jpg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Blair Avenue</dc:title>
  <dc:creator>Mather, Aileen</dc:creator>
  <cp:lastModifiedBy>Mather, Aileen</cp:lastModifiedBy>
  <cp:revision>1</cp:revision>
  <cp:lastPrinted>2021-10-06T12:56:00Z</cp:lastPrinted>
  <dcterms:created xsi:type="dcterms:W3CDTF">2021-10-06T12:02:00Z</dcterms:created>
  <dcterms:modified xsi:type="dcterms:W3CDTF">2021-10-06T13:59:00Z</dcterms:modified>
</cp:coreProperties>
</file>